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3A0E" w14:textId="77777777" w:rsidR="00C2443B" w:rsidRDefault="00C2443B">
      <w:pPr>
        <w:spacing w:after="0" w:line="200" w:lineRule="exact"/>
        <w:rPr>
          <w:rFonts w:ascii="Times New Roman" w:hAnsi="Times New Roman"/>
        </w:rPr>
      </w:pPr>
    </w:p>
    <w:p w14:paraId="2E762419" w14:textId="77777777" w:rsidR="00C2443B" w:rsidRDefault="009E7E34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.….., dn. ………………. r.</w:t>
      </w:r>
    </w:p>
    <w:p w14:paraId="055393F9" w14:textId="77777777" w:rsidR="00C2443B" w:rsidRDefault="009E7E34">
      <w:pPr>
        <w:spacing w:after="0" w:line="200" w:lineRule="exact"/>
      </w:pPr>
      <w:r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sz w:val="16"/>
          <w:szCs w:val="16"/>
        </w:rPr>
        <w:t>(miejscowość)</w:t>
      </w:r>
    </w:p>
    <w:p w14:paraId="72607678" w14:textId="77777777" w:rsidR="00C2443B" w:rsidRDefault="009E7E3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(pieczątka poradni)</w:t>
      </w:r>
    </w:p>
    <w:p w14:paraId="79ADD094" w14:textId="77777777" w:rsidR="00C2443B" w:rsidRDefault="00C244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C27A8B1" w14:textId="77777777" w:rsidR="00C2443B" w:rsidRDefault="00C2443B">
      <w:pPr>
        <w:spacing w:after="0" w:line="240" w:lineRule="auto"/>
        <w:rPr>
          <w:rFonts w:ascii="Times New Roman" w:hAnsi="Times New Roman"/>
        </w:rPr>
      </w:pPr>
    </w:p>
    <w:p w14:paraId="387F4992" w14:textId="77777777" w:rsidR="00C2443B" w:rsidRDefault="009E7E3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Zaświadczenie lekarskie</w:t>
      </w:r>
    </w:p>
    <w:p w14:paraId="06363385" w14:textId="77777777" w:rsidR="00C2443B" w:rsidRDefault="00C2443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2443B" w14:paraId="5998EC44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21BF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9193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9189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2C81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34BE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3BBD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658D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AC4A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6A1A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2B67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04F4" w14:textId="77777777" w:rsidR="00C2443B" w:rsidRDefault="00C244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CCEA2" w14:textId="77777777" w:rsidR="00C2443B" w:rsidRDefault="009E7E3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i </w:t>
      </w:r>
      <w:proofErr w:type="gramStart"/>
      <w:r>
        <w:rPr>
          <w:rFonts w:ascii="Times New Roman" w:hAnsi="Times New Roman"/>
        </w:rPr>
        <w:t>imię  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32800634" w14:textId="77777777" w:rsidR="00C2443B" w:rsidRDefault="009E7E3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PESEL</w:t>
      </w:r>
      <w:r>
        <w:rPr>
          <w:rFonts w:ascii="Times New Roman" w:hAnsi="Times New Roman"/>
        </w:rPr>
        <w:tab/>
      </w:r>
    </w:p>
    <w:p w14:paraId="747ABB33" w14:textId="77777777" w:rsidR="00C2443B" w:rsidRDefault="009E7E3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ur. …………………………………….</w:t>
      </w:r>
    </w:p>
    <w:p w14:paraId="236C8A37" w14:textId="77777777" w:rsidR="00C2443B" w:rsidRDefault="009E7E34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Zamieszkały(a) 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15FF2F08" w14:textId="77777777" w:rsidR="00C2443B" w:rsidRDefault="009E7E34">
      <w:pPr>
        <w:spacing w:after="12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Stwierdzam: </w:t>
      </w:r>
    </w:p>
    <w:p w14:paraId="79BC1195" w14:textId="3131CA0B" w:rsidR="00C2443B" w:rsidRDefault="009E7E34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Brak przeciwwskazań do udziału w bezpośredniej terapii:</w:t>
      </w:r>
    </w:p>
    <w:p w14:paraId="3EFB6C80" w14:textId="321B3C71" w:rsidR="00C2443B" w:rsidRPr="003E4994" w:rsidRDefault="003E4994">
      <w:pPr>
        <w:spacing w:line="240" w:lineRule="auto"/>
        <w:rPr>
          <w:rFonts w:ascii="Times New Roman" w:hAnsi="Times New Roman"/>
        </w:rPr>
      </w:pPr>
      <w:r w:rsidRPr="003E4994">
        <w:rPr>
          <w:rFonts w:ascii="Times New Roman" w:hAnsi="Times New Roman"/>
        </w:rPr>
        <w:t xml:space="preserve">– </w:t>
      </w:r>
      <w:r w:rsidR="009E7E34" w:rsidRPr="003E4994">
        <w:rPr>
          <w:rFonts w:ascii="Times New Roman" w:hAnsi="Times New Roman"/>
        </w:rPr>
        <w:t>ruchowej z elementami integracji sensorycznej,</w:t>
      </w:r>
    </w:p>
    <w:p w14:paraId="4E7E4F94" w14:textId="4A476E75" w:rsidR="00C2443B" w:rsidRPr="003E4994" w:rsidRDefault="003E4994">
      <w:pPr>
        <w:spacing w:line="240" w:lineRule="auto"/>
        <w:rPr>
          <w:rFonts w:ascii="Times New Roman" w:hAnsi="Times New Roman"/>
        </w:rPr>
      </w:pPr>
      <w:r w:rsidRPr="003E4994">
        <w:rPr>
          <w:rFonts w:ascii="Times New Roman" w:hAnsi="Times New Roman"/>
        </w:rPr>
        <w:t xml:space="preserve">– </w:t>
      </w:r>
      <w:r w:rsidR="009E7E34" w:rsidRPr="003E4994">
        <w:rPr>
          <w:rFonts w:ascii="Times New Roman" w:hAnsi="Times New Roman"/>
        </w:rPr>
        <w:t xml:space="preserve">logopedyczno-pedagogicznej, </w:t>
      </w:r>
    </w:p>
    <w:p w14:paraId="5EBFBBE0" w14:textId="1815A797" w:rsidR="00C2443B" w:rsidRPr="003E4994" w:rsidRDefault="003E4994">
      <w:pPr>
        <w:spacing w:line="240" w:lineRule="auto"/>
        <w:rPr>
          <w:rFonts w:ascii="Times New Roman" w:hAnsi="Times New Roman"/>
        </w:rPr>
      </w:pPr>
      <w:r w:rsidRPr="003E4994">
        <w:rPr>
          <w:rFonts w:ascii="Times New Roman" w:hAnsi="Times New Roman"/>
        </w:rPr>
        <w:t xml:space="preserve">– </w:t>
      </w:r>
      <w:r w:rsidR="009E7E34" w:rsidRPr="003E4994">
        <w:rPr>
          <w:rFonts w:ascii="Times New Roman" w:hAnsi="Times New Roman"/>
        </w:rPr>
        <w:t xml:space="preserve">rewalidacyjnej, </w:t>
      </w:r>
    </w:p>
    <w:p w14:paraId="7C977BC7" w14:textId="7EDCBCA0" w:rsidR="00C2443B" w:rsidRPr="003E4994" w:rsidRDefault="003E4994">
      <w:pPr>
        <w:spacing w:line="240" w:lineRule="auto"/>
        <w:rPr>
          <w:rFonts w:ascii="Times New Roman" w:hAnsi="Times New Roman"/>
        </w:rPr>
      </w:pPr>
      <w:r w:rsidRPr="003E4994">
        <w:rPr>
          <w:rFonts w:ascii="Times New Roman" w:hAnsi="Times New Roman"/>
        </w:rPr>
        <w:t xml:space="preserve">– </w:t>
      </w:r>
      <w:r w:rsidR="009E7E34" w:rsidRPr="003E4994">
        <w:rPr>
          <w:rFonts w:ascii="Times New Roman" w:hAnsi="Times New Roman"/>
        </w:rPr>
        <w:t>terapii psychologicznej</w:t>
      </w:r>
      <w:r w:rsidR="00731905" w:rsidRPr="003E4994">
        <w:rPr>
          <w:rFonts w:ascii="Times New Roman" w:hAnsi="Times New Roman"/>
        </w:rPr>
        <w:t>,</w:t>
      </w:r>
    </w:p>
    <w:p w14:paraId="36E08133" w14:textId="1EA16E90" w:rsidR="00731905" w:rsidRPr="003E4994" w:rsidRDefault="003E4994">
      <w:pPr>
        <w:spacing w:line="240" w:lineRule="auto"/>
        <w:rPr>
          <w:rFonts w:ascii="Times New Roman" w:hAnsi="Times New Roman"/>
        </w:rPr>
      </w:pPr>
      <w:r w:rsidRPr="003E4994">
        <w:rPr>
          <w:rFonts w:ascii="Times New Roman" w:hAnsi="Times New Roman"/>
        </w:rPr>
        <w:t xml:space="preserve">– </w:t>
      </w:r>
      <w:proofErr w:type="spellStart"/>
      <w:r w:rsidR="00731905" w:rsidRPr="003E4994">
        <w:rPr>
          <w:rFonts w:ascii="Times New Roman" w:hAnsi="Times New Roman"/>
        </w:rPr>
        <w:t>kynoterapii</w:t>
      </w:r>
      <w:proofErr w:type="spellEnd"/>
      <w:r w:rsidR="00731905" w:rsidRPr="003E4994">
        <w:rPr>
          <w:rFonts w:ascii="Times New Roman" w:hAnsi="Times New Roman"/>
        </w:rPr>
        <w:t>.</w:t>
      </w:r>
    </w:p>
    <w:p w14:paraId="5A7487B7" w14:textId="77777777" w:rsidR="00C2443B" w:rsidRDefault="009E7E34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Przeciwwskazania do udziału w bezpośredniej terapii:</w:t>
      </w:r>
    </w:p>
    <w:p w14:paraId="341B79A5" w14:textId="77777777" w:rsidR="003E4994" w:rsidRPr="003E4994" w:rsidRDefault="003E4994" w:rsidP="003E4994">
      <w:pPr>
        <w:spacing w:line="240" w:lineRule="auto"/>
        <w:rPr>
          <w:rFonts w:ascii="Times New Roman" w:hAnsi="Times New Roman"/>
        </w:rPr>
      </w:pPr>
      <w:r w:rsidRPr="003E4994">
        <w:rPr>
          <w:rFonts w:ascii="Times New Roman" w:hAnsi="Times New Roman"/>
        </w:rPr>
        <w:t>– ruchowej z elementami integracji sensorycznej,</w:t>
      </w:r>
    </w:p>
    <w:p w14:paraId="1D166EC8" w14:textId="77777777" w:rsidR="003E4994" w:rsidRPr="003E4994" w:rsidRDefault="003E4994" w:rsidP="003E4994">
      <w:pPr>
        <w:spacing w:line="240" w:lineRule="auto"/>
        <w:rPr>
          <w:rFonts w:ascii="Times New Roman" w:hAnsi="Times New Roman"/>
        </w:rPr>
      </w:pPr>
      <w:r w:rsidRPr="003E4994">
        <w:rPr>
          <w:rFonts w:ascii="Times New Roman" w:hAnsi="Times New Roman"/>
        </w:rPr>
        <w:t xml:space="preserve">– logopedyczno-pedagogicznej, </w:t>
      </w:r>
    </w:p>
    <w:p w14:paraId="00A4BF35" w14:textId="77777777" w:rsidR="003E4994" w:rsidRPr="003E4994" w:rsidRDefault="003E4994" w:rsidP="003E4994">
      <w:pPr>
        <w:spacing w:line="240" w:lineRule="auto"/>
        <w:rPr>
          <w:rFonts w:ascii="Times New Roman" w:hAnsi="Times New Roman"/>
        </w:rPr>
      </w:pPr>
      <w:r w:rsidRPr="003E4994">
        <w:rPr>
          <w:rFonts w:ascii="Times New Roman" w:hAnsi="Times New Roman"/>
        </w:rPr>
        <w:t xml:space="preserve">– rewalidacyjnej, </w:t>
      </w:r>
    </w:p>
    <w:p w14:paraId="4B4811D8" w14:textId="77777777" w:rsidR="003E4994" w:rsidRPr="003E4994" w:rsidRDefault="003E4994" w:rsidP="003E4994">
      <w:pPr>
        <w:spacing w:line="240" w:lineRule="auto"/>
        <w:rPr>
          <w:rFonts w:ascii="Times New Roman" w:hAnsi="Times New Roman"/>
        </w:rPr>
      </w:pPr>
      <w:r w:rsidRPr="003E4994">
        <w:rPr>
          <w:rFonts w:ascii="Times New Roman" w:hAnsi="Times New Roman"/>
        </w:rPr>
        <w:t>– terapii psychologicznej,</w:t>
      </w:r>
    </w:p>
    <w:p w14:paraId="5DAA9469" w14:textId="76B691D6" w:rsidR="00C2443B" w:rsidRPr="003E4994" w:rsidRDefault="003E4994" w:rsidP="003E4994">
      <w:pPr>
        <w:spacing w:line="240" w:lineRule="auto"/>
        <w:rPr>
          <w:rFonts w:ascii="Times New Roman" w:hAnsi="Times New Roman"/>
        </w:rPr>
      </w:pPr>
      <w:r w:rsidRPr="003E4994">
        <w:rPr>
          <w:rFonts w:ascii="Times New Roman" w:hAnsi="Times New Roman"/>
        </w:rPr>
        <w:t>– kynoterapii</w:t>
      </w:r>
      <w:r w:rsidR="009E7E34" w:rsidRPr="003E4994">
        <w:rPr>
          <w:rFonts w:ascii="Times New Roman" w:hAnsi="Times New Roman"/>
        </w:rPr>
        <w:t>*</w:t>
      </w:r>
    </w:p>
    <w:p w14:paraId="740C7B8C" w14:textId="77777777" w:rsidR="00C2443B" w:rsidRPr="00731905" w:rsidRDefault="009E7E34" w:rsidP="00731905">
      <w:pPr>
        <w:spacing w:line="240" w:lineRule="auto"/>
        <w:jc w:val="both"/>
        <w:rPr>
          <w:rFonts w:ascii="Times New Roman" w:hAnsi="Times New Roman"/>
        </w:rPr>
      </w:pPr>
      <w:r w:rsidRPr="00731905">
        <w:rPr>
          <w:rFonts w:ascii="Times New Roman" w:hAnsi="Times New Roman"/>
          <w:u w:val="single"/>
        </w:rPr>
        <w:t>Uwagi:</w:t>
      </w:r>
      <w:r w:rsidRPr="00731905">
        <w:rPr>
          <w:rFonts w:ascii="Times New Roman" w:hAnsi="Times New Roman"/>
        </w:rPr>
        <w:t xml:space="preserve"> ………………………………………………………………………………………………………</w:t>
      </w:r>
      <w:proofErr w:type="gramStart"/>
      <w:r w:rsidRPr="00731905">
        <w:rPr>
          <w:rFonts w:ascii="Times New Roman" w:hAnsi="Times New Roman"/>
        </w:rPr>
        <w:t>…….</w:t>
      </w:r>
      <w:proofErr w:type="gramEnd"/>
      <w:r w:rsidRPr="00731905">
        <w:rPr>
          <w:rFonts w:ascii="Times New Roman" w:hAnsi="Times New Roman"/>
        </w:rPr>
        <w:t>.</w:t>
      </w:r>
    </w:p>
    <w:p w14:paraId="1DECB048" w14:textId="77777777" w:rsidR="00C2443B" w:rsidRPr="00731905" w:rsidRDefault="009E7E34" w:rsidP="00731905">
      <w:pPr>
        <w:spacing w:line="240" w:lineRule="auto"/>
        <w:jc w:val="both"/>
        <w:rPr>
          <w:rFonts w:ascii="Times New Roman" w:hAnsi="Times New Roman"/>
        </w:rPr>
      </w:pPr>
      <w:r w:rsidRPr="00731905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14:paraId="1C338EE7" w14:textId="77777777" w:rsidR="00C2443B" w:rsidRPr="00731905" w:rsidRDefault="009E7E34" w:rsidP="00731905">
      <w:pPr>
        <w:spacing w:line="360" w:lineRule="auto"/>
        <w:jc w:val="both"/>
        <w:rPr>
          <w:rFonts w:ascii="Times New Roman" w:hAnsi="Times New Roman"/>
        </w:rPr>
      </w:pPr>
      <w:r w:rsidRPr="00731905">
        <w:rPr>
          <w:rFonts w:ascii="Times New Roman" w:hAnsi="Times New Roman"/>
        </w:rPr>
        <w:t>……………………………………………………………………………………………………………………..</w:t>
      </w:r>
    </w:p>
    <w:p w14:paraId="2A23E286" w14:textId="0097094F" w:rsidR="00C2443B" w:rsidRPr="00731905" w:rsidRDefault="009E7E34" w:rsidP="00731905">
      <w:pPr>
        <w:spacing w:line="276" w:lineRule="auto"/>
        <w:jc w:val="both"/>
        <w:rPr>
          <w:rFonts w:ascii="Times New Roman" w:hAnsi="Times New Roman"/>
          <w:bCs/>
          <w:i/>
          <w:iCs/>
        </w:rPr>
      </w:pPr>
      <w:r w:rsidRPr="00731905">
        <w:rPr>
          <w:rFonts w:ascii="Times New Roman" w:hAnsi="Times New Roman"/>
          <w:u w:val="single"/>
        </w:rPr>
        <w:t>Cel wydania zaświadczenia:</w:t>
      </w:r>
      <w:r w:rsidRPr="00731905">
        <w:rPr>
          <w:rFonts w:ascii="Times New Roman" w:hAnsi="Times New Roman"/>
        </w:rPr>
        <w:t xml:space="preserve"> udział w indywidualnej terapii ruchowej z elementami integracji sensorycznej, indywidualnej terapii logopedyczno-pedagogicznej, indywidualnej terapii rewalidacyjnej</w:t>
      </w:r>
      <w:r w:rsidR="00731905" w:rsidRPr="00731905">
        <w:rPr>
          <w:rFonts w:ascii="Times New Roman" w:hAnsi="Times New Roman"/>
        </w:rPr>
        <w:t>,</w:t>
      </w:r>
      <w:r w:rsidRPr="00731905">
        <w:rPr>
          <w:rFonts w:ascii="Times New Roman" w:hAnsi="Times New Roman"/>
        </w:rPr>
        <w:t xml:space="preserve"> indywidualnej terapii psychologicznej</w:t>
      </w:r>
      <w:r w:rsidR="00731905" w:rsidRPr="00731905">
        <w:rPr>
          <w:rFonts w:ascii="Times New Roman" w:hAnsi="Times New Roman"/>
        </w:rPr>
        <w:t xml:space="preserve">, indywidualnej </w:t>
      </w:r>
      <w:proofErr w:type="spellStart"/>
      <w:r w:rsidR="00731905" w:rsidRPr="00731905">
        <w:rPr>
          <w:rFonts w:ascii="Times New Roman" w:hAnsi="Times New Roman"/>
        </w:rPr>
        <w:t>kynoterapii</w:t>
      </w:r>
      <w:proofErr w:type="spellEnd"/>
      <w:r w:rsidRPr="00731905">
        <w:rPr>
          <w:rFonts w:ascii="Times New Roman" w:hAnsi="Times New Roman"/>
        </w:rPr>
        <w:t xml:space="preserve"> w ramach projektu </w:t>
      </w:r>
      <w:r w:rsidR="003E4994">
        <w:rPr>
          <w:rFonts w:ascii="Times New Roman" w:hAnsi="Times New Roman"/>
        </w:rPr>
        <w:t>„</w:t>
      </w:r>
      <w:proofErr w:type="spellStart"/>
      <w:r w:rsidR="00731905" w:rsidRPr="00731905">
        <w:rPr>
          <w:rFonts w:ascii="Times New Roman" w:hAnsi="Times New Roman"/>
          <w:bCs/>
        </w:rPr>
        <w:t>Dorotkowe</w:t>
      </w:r>
      <w:proofErr w:type="spellEnd"/>
      <w:r w:rsidR="00731905" w:rsidRPr="00731905">
        <w:rPr>
          <w:rFonts w:ascii="Times New Roman" w:hAnsi="Times New Roman"/>
          <w:bCs/>
        </w:rPr>
        <w:t xml:space="preserve"> Centrum Rehabilitacji. Terapia dzieci, młodzieży i dorosłych z Zespołem Downa z Bydgoszczy i powiatu bydgoskiego</w:t>
      </w:r>
      <w:r w:rsidR="003E4994">
        <w:rPr>
          <w:rFonts w:ascii="Times New Roman" w:hAnsi="Times New Roman"/>
          <w:bCs/>
        </w:rPr>
        <w:t>”,</w:t>
      </w:r>
      <w:r w:rsidR="00731905" w:rsidRPr="00731905">
        <w:rPr>
          <w:rFonts w:ascii="Times New Roman" w:hAnsi="Times New Roman"/>
          <w:bCs/>
          <w:i/>
          <w:iCs/>
        </w:rPr>
        <w:t xml:space="preserve"> </w:t>
      </w:r>
      <w:r w:rsidRPr="00731905">
        <w:rPr>
          <w:rFonts w:ascii="Times New Roman" w:hAnsi="Times New Roman"/>
        </w:rPr>
        <w:t>realizowanego przez Fundację Dorotkowo i dofinansowanego przez Państwowy Fundusz Rehabilitacji Osób Niepełnosprawnych.</w:t>
      </w:r>
    </w:p>
    <w:p w14:paraId="3DB609CB" w14:textId="77777777" w:rsidR="00C2443B" w:rsidRDefault="00C2443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BA2914B" w14:textId="77777777" w:rsidR="00C2443B" w:rsidRDefault="009E7E34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..……………………………..</w:t>
      </w:r>
    </w:p>
    <w:p w14:paraId="76ACB2A0" w14:textId="77777777" w:rsidR="00C2443B" w:rsidRDefault="009E7E34">
      <w:pPr>
        <w:spacing w:after="0" w:line="200" w:lineRule="exact"/>
        <w:ind w:left="-567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(pieczątka i podpis lekarza)</w:t>
      </w:r>
    </w:p>
    <w:p w14:paraId="5A4D8FCC" w14:textId="77777777" w:rsidR="00C2443B" w:rsidRDefault="009E7E34"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0"/>
          <w:szCs w:val="20"/>
        </w:rPr>
        <w:t>niepotrzebne skreślić</w:t>
      </w:r>
    </w:p>
    <w:sectPr w:rsidR="00C2443B">
      <w:pgSz w:w="11906" w:h="16838"/>
      <w:pgMar w:top="851" w:right="707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8C07" w14:textId="77777777" w:rsidR="00AB763B" w:rsidRDefault="00AB763B">
      <w:pPr>
        <w:spacing w:after="0" w:line="240" w:lineRule="auto"/>
      </w:pPr>
      <w:r>
        <w:separator/>
      </w:r>
    </w:p>
  </w:endnote>
  <w:endnote w:type="continuationSeparator" w:id="0">
    <w:p w14:paraId="5D5F5371" w14:textId="77777777" w:rsidR="00AB763B" w:rsidRDefault="00AB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02C2" w14:textId="77777777" w:rsidR="00AB763B" w:rsidRDefault="00AB76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9A6647" w14:textId="77777777" w:rsidR="00AB763B" w:rsidRDefault="00AB7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3B"/>
    <w:rsid w:val="003E4994"/>
    <w:rsid w:val="00731905"/>
    <w:rsid w:val="009E7E34"/>
    <w:rsid w:val="00AB763B"/>
    <w:rsid w:val="00C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19A8"/>
  <w15:docId w15:val="{820F35E4-9D0B-4D3F-AAF4-1DDEDB1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Bezodstpw1">
    <w:name w:val="Bez odstępów1"/>
    <w:pPr>
      <w:suppressAutoHyphens/>
      <w:spacing w:after="0" w:line="240" w:lineRule="auto"/>
    </w:pPr>
    <w:rPr>
      <w:rFonts w:cs="Calibri"/>
      <w:lang w:eastAsia="ar-SA"/>
    </w:rPr>
  </w:style>
  <w:style w:type="paragraph" w:customStyle="1" w:styleId="Nagwek11">
    <w:name w:val="Nagłówek 11"/>
    <w:link w:val="Heading1Char"/>
    <w:uiPriority w:val="9"/>
    <w:qFormat/>
    <w:rsid w:val="00731905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N/>
      <w:spacing w:before="480" w:after="200" w:line="240" w:lineRule="auto"/>
      <w:textAlignment w:val="auto"/>
      <w:outlineLvl w:val="0"/>
    </w:pPr>
    <w:rPr>
      <w:rFonts w:ascii="Arial" w:eastAsia="Arial" w:hAnsi="Arial" w:cs="Arial"/>
      <w:sz w:val="40"/>
      <w:szCs w:val="40"/>
      <w:lang w:bidi="en-US"/>
    </w:rPr>
  </w:style>
  <w:style w:type="character" w:customStyle="1" w:styleId="Heading1Char">
    <w:name w:val="Heading 1 Char"/>
    <w:link w:val="Nagwek11"/>
    <w:uiPriority w:val="9"/>
    <w:rsid w:val="00731905"/>
    <w:rPr>
      <w:rFonts w:ascii="Arial" w:eastAsia="Arial" w:hAnsi="Arial" w:cs="Arial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Dorotkowo2</dc:creator>
  <dc:description/>
  <cp:lastModifiedBy>kmt@kmt.solutions</cp:lastModifiedBy>
  <cp:revision>3</cp:revision>
  <cp:lastPrinted>2021-03-12T14:48:00Z</cp:lastPrinted>
  <dcterms:created xsi:type="dcterms:W3CDTF">2021-05-05T19:44:00Z</dcterms:created>
  <dcterms:modified xsi:type="dcterms:W3CDTF">2021-05-05T19:49:00Z</dcterms:modified>
</cp:coreProperties>
</file>